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2C" w:rsidRDefault="00B12310" w:rsidP="00B12310">
      <w:pPr>
        <w:ind w:firstLineChars="250" w:firstLine="703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附件：</w:t>
      </w:r>
      <w:r w:rsidR="002F0748">
        <w:rPr>
          <w:rFonts w:ascii="仿宋" w:eastAsia="仿宋" w:hAnsi="仿宋" w:cs="Times New Roman" w:hint="eastAsia"/>
          <w:b/>
          <w:bCs/>
          <w:sz w:val="28"/>
          <w:szCs w:val="28"/>
        </w:rPr>
        <w:t>广东财经</w:t>
      </w:r>
      <w:r w:rsidR="002F6C4B">
        <w:rPr>
          <w:rFonts w:ascii="仿宋" w:eastAsia="仿宋" w:hAnsi="仿宋" w:cs="Times New Roman" w:hint="eastAsia"/>
          <w:b/>
          <w:bCs/>
          <w:sz w:val="28"/>
          <w:szCs w:val="28"/>
        </w:rPr>
        <w:t>大学优秀</w:t>
      </w:r>
      <w:r w:rsidR="002F0748">
        <w:rPr>
          <w:rFonts w:ascii="仿宋" w:eastAsia="仿宋" w:hAnsi="仿宋" w:cs="Times New Roman" w:hint="eastAsia"/>
          <w:b/>
          <w:bCs/>
          <w:sz w:val="28"/>
          <w:szCs w:val="28"/>
        </w:rPr>
        <w:t>外省</w:t>
      </w:r>
      <w:r w:rsidR="002F6C4B">
        <w:rPr>
          <w:rFonts w:ascii="仿宋" w:eastAsia="仿宋" w:hAnsi="仿宋" w:cs="Times New Roman" w:hint="eastAsia"/>
          <w:b/>
          <w:bCs/>
          <w:sz w:val="28"/>
          <w:szCs w:val="28"/>
        </w:rPr>
        <w:t>本科新生奖学金申请表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3140"/>
        <w:gridCol w:w="1097"/>
        <w:gridCol w:w="3123"/>
      </w:tblGrid>
      <w:tr w:rsidR="00FD740C" w:rsidTr="00FD740C">
        <w:trPr>
          <w:trHeight w:val="567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FD740C" w:rsidRDefault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D740C" w:rsidRDefault="00FD740C" w:rsidP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D740C" w:rsidTr="00FD740C">
        <w:trPr>
          <w:trHeight w:val="567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FD740C" w:rsidRDefault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D740C" w:rsidRDefault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D740C" w:rsidTr="00FD740C">
        <w:trPr>
          <w:trHeight w:val="567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FD740C" w:rsidRDefault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D740C" w:rsidRDefault="00FD740C" w:rsidP="002F07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D740C" w:rsidTr="003109CE">
        <w:trPr>
          <w:trHeight w:val="567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FD740C" w:rsidRDefault="00FD740C" w:rsidP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D740C" w:rsidRDefault="00FD740C" w:rsidP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D740C" w:rsidRDefault="00FD740C" w:rsidP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科类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□文科   □理科</w:t>
            </w:r>
          </w:p>
        </w:tc>
      </w:tr>
      <w:tr w:rsidR="00FD740C" w:rsidTr="00FD740C">
        <w:trPr>
          <w:trHeight w:val="567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FD740C" w:rsidRDefault="00FD74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高考分数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D740C" w:rsidRDefault="00FD740C" w:rsidP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省内排名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D740C" w:rsidRDefault="00FD740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B4E2C">
        <w:trPr>
          <w:trHeight w:val="4554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2B4E2C" w:rsidRDefault="002F6C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申请概述</w:t>
            </w:r>
          </w:p>
        </w:tc>
        <w:tc>
          <w:tcPr>
            <w:tcW w:w="7360" w:type="dxa"/>
            <w:gridSpan w:val="3"/>
            <w:shd w:val="clear" w:color="auto" w:fill="auto"/>
          </w:tcPr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  <w:p w:rsidR="00B12310" w:rsidRDefault="00B12310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bookmarkStart w:id="0" w:name="_GoBack"/>
            <w:bookmarkEnd w:id="0"/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B4E2C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  <w:p w:rsidR="002B4E2C" w:rsidRDefault="002F6C4B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申请人签名：</w:t>
            </w:r>
          </w:p>
          <w:p w:rsidR="002B4E2C" w:rsidRDefault="002F6C4B" w:rsidP="00FD740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日期：</w:t>
            </w:r>
          </w:p>
        </w:tc>
      </w:tr>
      <w:tr w:rsidR="002B4E2C">
        <w:trPr>
          <w:trHeight w:val="3134"/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2B4E2C" w:rsidRDefault="002F6C4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审批结果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B12310" w:rsidRDefault="00B1231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B4E2C" w:rsidRDefault="002B4E2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6A0A9D" w:rsidRDefault="00B12310" w:rsidP="00F9235A">
      <w:pPr>
        <w:ind w:leftChars="300" w:left="1350" w:hangingChars="300" w:hanging="72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说明：</w:t>
      </w:r>
      <w:r w:rsidR="00F9235A" w:rsidRPr="00F9235A">
        <w:rPr>
          <w:rFonts w:ascii="仿宋" w:eastAsia="仿宋" w:hAnsi="仿宋" w:cs="仿宋" w:hint="eastAsia"/>
          <w:sz w:val="24"/>
        </w:rPr>
        <w:t>此表</w:t>
      </w:r>
      <w:r w:rsidR="00F9235A">
        <w:rPr>
          <w:rFonts w:ascii="仿宋" w:eastAsia="仿宋" w:hAnsi="仿宋" w:cs="仿宋" w:hint="eastAsia"/>
          <w:sz w:val="24"/>
        </w:rPr>
        <w:t>及相关佐证材料</w:t>
      </w:r>
      <w:r w:rsidR="00F9235A" w:rsidRPr="00F9235A">
        <w:rPr>
          <w:rFonts w:ascii="仿宋" w:eastAsia="仿宋" w:hAnsi="仿宋" w:cs="仿宋" w:hint="eastAsia"/>
          <w:sz w:val="24"/>
        </w:rPr>
        <w:t>发送至</w:t>
      </w:r>
      <w:r w:rsidR="00F9235A" w:rsidRPr="00F9235A">
        <w:rPr>
          <w:rFonts w:ascii="仿宋" w:eastAsia="仿宋" w:hAnsi="仿宋" w:cs="仿宋"/>
          <w:sz w:val="24"/>
        </w:rPr>
        <w:t>zsbbg@gdufe.edu.cn</w:t>
      </w:r>
      <w:r w:rsidR="00F9235A">
        <w:rPr>
          <w:rFonts w:ascii="仿宋" w:eastAsia="仿宋" w:hAnsi="仿宋" w:cs="仿宋" w:hint="eastAsia"/>
          <w:sz w:val="24"/>
        </w:rPr>
        <w:t>后请及时与招生考试处联系</w:t>
      </w:r>
    </w:p>
    <w:p w:rsidR="00F9235A" w:rsidRPr="00F9235A" w:rsidRDefault="00F9235A" w:rsidP="006A0A9D">
      <w:pPr>
        <w:ind w:leftChars="600" w:left="1260" w:firstLineChars="50" w:firstLine="1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并确认是否发送成功（电话：020-84096844）。</w:t>
      </w:r>
    </w:p>
    <w:sectPr w:rsidR="00F9235A" w:rsidRPr="00F9235A" w:rsidSect="002B4E2C">
      <w:pgSz w:w="12240" w:h="15840"/>
      <w:pgMar w:top="1440" w:right="1080" w:bottom="1440" w:left="108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E9" w:rsidRDefault="007D2DE9" w:rsidP="002F0748">
      <w:r>
        <w:separator/>
      </w:r>
    </w:p>
  </w:endnote>
  <w:endnote w:type="continuationSeparator" w:id="0">
    <w:p w:rsidR="007D2DE9" w:rsidRDefault="007D2DE9" w:rsidP="002F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E9" w:rsidRDefault="007D2DE9" w:rsidP="002F0748">
      <w:r>
        <w:separator/>
      </w:r>
    </w:p>
  </w:footnote>
  <w:footnote w:type="continuationSeparator" w:id="0">
    <w:p w:rsidR="007D2DE9" w:rsidRDefault="007D2DE9" w:rsidP="002F0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17D4BBB"/>
    <w:rsid w:val="00147FC2"/>
    <w:rsid w:val="002B4E2C"/>
    <w:rsid w:val="002F0748"/>
    <w:rsid w:val="002F6C4B"/>
    <w:rsid w:val="006A0A9D"/>
    <w:rsid w:val="007D2DE9"/>
    <w:rsid w:val="00A46E9F"/>
    <w:rsid w:val="00B12310"/>
    <w:rsid w:val="00ED7021"/>
    <w:rsid w:val="00F9235A"/>
    <w:rsid w:val="00FD740C"/>
    <w:rsid w:val="01BB7C74"/>
    <w:rsid w:val="144936A4"/>
    <w:rsid w:val="1B8E5A0E"/>
    <w:rsid w:val="1F170B7D"/>
    <w:rsid w:val="224D2916"/>
    <w:rsid w:val="2413799B"/>
    <w:rsid w:val="243774F1"/>
    <w:rsid w:val="2C3B2DCD"/>
    <w:rsid w:val="42517563"/>
    <w:rsid w:val="44CC356E"/>
    <w:rsid w:val="4B064A1E"/>
    <w:rsid w:val="4C18383B"/>
    <w:rsid w:val="56C8508F"/>
    <w:rsid w:val="588A1C49"/>
    <w:rsid w:val="5E4C5721"/>
    <w:rsid w:val="60352F29"/>
    <w:rsid w:val="617D4BBB"/>
    <w:rsid w:val="63C25FBE"/>
    <w:rsid w:val="688C5D0A"/>
    <w:rsid w:val="6D535020"/>
    <w:rsid w:val="747C4895"/>
    <w:rsid w:val="7FF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B4E2C"/>
    <w:rPr>
      <w:color w:val="0000FF"/>
      <w:u w:val="single"/>
    </w:rPr>
  </w:style>
  <w:style w:type="paragraph" w:styleId="a4">
    <w:name w:val="header"/>
    <w:basedOn w:val="a"/>
    <w:link w:val="Char"/>
    <w:rsid w:val="002F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07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07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杨昭</dc:creator>
  <cp:lastModifiedBy>微软用户</cp:lastModifiedBy>
  <cp:revision>6</cp:revision>
  <cp:lastPrinted>2018-10-18T08:36:00Z</cp:lastPrinted>
  <dcterms:created xsi:type="dcterms:W3CDTF">2018-10-18T07:30:00Z</dcterms:created>
  <dcterms:modified xsi:type="dcterms:W3CDTF">2018-10-18T08:36:00Z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